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57" w:rsidRPr="00DE7557" w:rsidRDefault="00DE7557" w:rsidP="00DE7557"/>
    <w:p w:rsidR="008F3606" w:rsidRDefault="008F3606" w:rsidP="008F3606">
      <w:pPr>
        <w:jc w:val="center"/>
        <w:rPr>
          <w:rFonts w:ascii="Times New Roman" w:hAnsi="Times New Roman" w:cs="Times New Roman"/>
          <w:sz w:val="36"/>
          <w:szCs w:val="24"/>
        </w:rPr>
      </w:pPr>
      <w:r w:rsidRPr="00A87954">
        <w:rPr>
          <w:rFonts w:ascii="Times New Roman" w:hAnsi="Times New Roman" w:cs="Times New Roman"/>
          <w:sz w:val="36"/>
          <w:szCs w:val="24"/>
        </w:rPr>
        <w:t>Beiratkozási</w:t>
      </w:r>
      <w:r>
        <w:rPr>
          <w:rFonts w:ascii="Times New Roman" w:hAnsi="Times New Roman" w:cs="Times New Roman"/>
          <w:sz w:val="36"/>
          <w:szCs w:val="24"/>
        </w:rPr>
        <w:t>/bejelentkezési</w:t>
      </w:r>
      <w:r w:rsidRPr="00A87954"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24"/>
        </w:rPr>
        <w:t>nyilatkozat</w:t>
      </w:r>
    </w:p>
    <w:p w:rsidR="008F3606" w:rsidRDefault="008F3606" w:rsidP="008F3606">
      <w:pPr>
        <w:spacing w:line="48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8F3606" w:rsidRDefault="008F3606" w:rsidP="008F36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954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……………………………………(szül. hely, idő: ……………………………….), ezúton nyilatkozom arról, hogy a(z) …………………………………………………. szakirányú továbbképzési szakon a 201…./</w:t>
      </w:r>
      <w:proofErr w:type="spellStart"/>
      <w:r>
        <w:rPr>
          <w:rFonts w:ascii="Times New Roman" w:hAnsi="Times New Roman" w:cs="Times New Roman"/>
          <w:sz w:val="24"/>
          <w:szCs w:val="24"/>
        </w:rPr>
        <w:t>201</w:t>
      </w:r>
      <w:proofErr w:type="spellEnd"/>
      <w:r>
        <w:rPr>
          <w:rFonts w:ascii="Times New Roman" w:hAnsi="Times New Roman" w:cs="Times New Roman"/>
          <w:sz w:val="24"/>
          <w:szCs w:val="24"/>
        </w:rPr>
        <w:t>….. tanév I. / II.* félévében aktív / passzív* hallgatói jogviszonyt kívánok létesíteni.</w:t>
      </w:r>
      <w:proofErr w:type="gramEnd"/>
    </w:p>
    <w:p w:rsidR="008F3606" w:rsidRDefault="008F3606" w:rsidP="008F36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8F3606" w:rsidRDefault="008F3606" w:rsidP="008F3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606" w:rsidRPr="00A87954" w:rsidRDefault="008F3606" w:rsidP="008F3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8F3606" w:rsidTr="004703B2">
        <w:trPr>
          <w:trHeight w:val="1139"/>
        </w:trPr>
        <w:tc>
          <w:tcPr>
            <w:tcW w:w="4284" w:type="dxa"/>
            <w:vAlign w:val="bottom"/>
          </w:tcPr>
          <w:p w:rsidR="008F3606" w:rsidRDefault="008F3606" w:rsidP="0047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D1152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8F3606" w:rsidRDefault="008F3606" w:rsidP="0047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jelentkező/hallgató aláírása</w:t>
            </w:r>
          </w:p>
        </w:tc>
      </w:tr>
    </w:tbl>
    <w:p w:rsidR="008F3606" w:rsidRPr="00A87954" w:rsidRDefault="008F3606" w:rsidP="008F3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606" w:rsidRDefault="008F3606" w:rsidP="008F3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606" w:rsidRDefault="008F3606" w:rsidP="008F3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606" w:rsidRDefault="008F3606" w:rsidP="008F3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606" w:rsidRDefault="008F3606" w:rsidP="008F3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606" w:rsidRDefault="008F3606" w:rsidP="008F36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606" w:rsidRDefault="008F3606" w:rsidP="008F3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557" w:rsidRDefault="008F3606" w:rsidP="008F3606">
      <w:pPr>
        <w:jc w:val="both"/>
      </w:pPr>
      <w:r>
        <w:rPr>
          <w:rFonts w:ascii="Times New Roman" w:hAnsi="Times New Roman" w:cs="Times New Roman"/>
          <w:sz w:val="24"/>
          <w:szCs w:val="24"/>
        </w:rPr>
        <w:t>* Kérjük, húzza alá a megfelelőt.</w:t>
      </w:r>
    </w:p>
    <w:p w:rsidR="004A7B98" w:rsidRPr="00DE7557" w:rsidRDefault="004A7B98" w:rsidP="00DE7557"/>
    <w:sectPr w:rsidR="004A7B98" w:rsidRPr="00DE7557" w:rsidSect="00DE7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DD" w:rsidRDefault="00CC48DD" w:rsidP="00DE7557">
      <w:pPr>
        <w:spacing w:after="0" w:line="240" w:lineRule="auto"/>
      </w:pPr>
      <w:r>
        <w:separator/>
      </w:r>
    </w:p>
  </w:endnote>
  <w:endnote w:type="continuationSeparator" w:id="0">
    <w:p w:rsidR="00CC48DD" w:rsidRDefault="00CC48DD" w:rsidP="00DE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HU Rg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tima HU 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10" w:rsidRDefault="00597C1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57" w:rsidRPr="00991A6B" w:rsidRDefault="00DE7557" w:rsidP="00DE7557">
    <w:pPr>
      <w:pStyle w:val="llb"/>
      <w:jc w:val="center"/>
    </w:pPr>
    <w:r>
      <w:rPr>
        <w:noProof/>
        <w:lang w:eastAsia="hu-HU"/>
      </w:rPr>
      <w:drawing>
        <wp:inline distT="0" distB="0" distL="0" distR="0" wp14:anchorId="2DE9C3CE" wp14:editId="7C098B7A">
          <wp:extent cx="593725" cy="593725"/>
          <wp:effectExtent l="0" t="0" r="0" b="0"/>
          <wp:docPr id="7" name="Kép 7" descr="ÁTK_emblema_aran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ÁTK_emblema_arany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557" w:rsidRPr="00991A6B" w:rsidRDefault="00DE7557" w:rsidP="00DE7557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DE7557" w:rsidRPr="005C6392" w:rsidRDefault="00DE7557" w:rsidP="00DE7557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5C6392">
      <w:rPr>
        <w:rFonts w:ascii="Optima HU Rg" w:hAnsi="Optima HU Rg" w:cs="Optima HU Bd"/>
        <w:bCs/>
        <w:color w:val="B38D00"/>
        <w:sz w:val="20"/>
        <w:szCs w:val="20"/>
      </w:rPr>
      <w:t>1118 Budapest, Ménesi út 5.| Tel: (1) 432-9000</w:t>
    </w:r>
  </w:p>
  <w:p w:rsidR="00DE7557" w:rsidRPr="00DE7557" w:rsidRDefault="00DE7557" w:rsidP="00DE7557">
    <w:pPr>
      <w:pStyle w:val="llb"/>
      <w:jc w:val="center"/>
      <w:rPr>
        <w:sz w:val="20"/>
        <w:szCs w:val="20"/>
      </w:rPr>
    </w:pPr>
    <w:r w:rsidRPr="007771F1">
      <w:rPr>
        <w:rFonts w:ascii="Optima HU Rg" w:hAnsi="Optima HU Rg" w:cs="Optima HU Bd"/>
        <w:bCs/>
        <w:color w:val="B38D00"/>
        <w:sz w:val="20"/>
        <w:szCs w:val="20"/>
      </w:rPr>
      <w:t xml:space="preserve">Postai cím: </w:t>
    </w:r>
    <w:r w:rsidRPr="005C6392">
      <w:rPr>
        <w:rFonts w:ascii="Optima HU Rg" w:hAnsi="Optima HU Rg" w:cs="Optima HU Bd"/>
        <w:bCs/>
        <w:color w:val="B38D00"/>
        <w:sz w:val="20"/>
        <w:szCs w:val="20"/>
      </w:rPr>
      <w:t>1519 Budapest, Pf.: 275.</w:t>
    </w:r>
    <w:r w:rsidRPr="007771F1">
      <w:rPr>
        <w:rFonts w:ascii="Optima HU Rg" w:hAnsi="Optima HU Rg" w:cs="Optima HU Bd"/>
        <w:bCs/>
        <w:color w:val="B38D00"/>
        <w:sz w:val="20"/>
        <w:szCs w:val="20"/>
      </w:rPr>
      <w:t xml:space="preserve">| Email: </w:t>
    </w:r>
    <w:r w:rsidR="008A1CDF">
      <w:rPr>
        <w:rFonts w:ascii="Optima HU Rg" w:hAnsi="Optima HU Rg" w:cs="Optima HU Bd"/>
        <w:bCs/>
        <w:color w:val="B38D00"/>
        <w:sz w:val="20"/>
        <w:szCs w:val="20"/>
      </w:rPr>
      <w:t>AKK</w:t>
    </w:r>
    <w:r w:rsidRPr="002C2CAF">
      <w:rPr>
        <w:rFonts w:ascii="Optima HU Rg" w:hAnsi="Optima HU Rg" w:cs="Optima HU Bd"/>
        <w:bCs/>
        <w:color w:val="B38D00"/>
        <w:sz w:val="20"/>
        <w:szCs w:val="20"/>
      </w:rPr>
      <w:t>@uni-nke.hu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57" w:rsidRPr="00991A6B" w:rsidRDefault="00DE7557" w:rsidP="00DE7557">
    <w:pPr>
      <w:pStyle w:val="llb"/>
      <w:jc w:val="center"/>
    </w:pPr>
    <w:r>
      <w:rPr>
        <w:noProof/>
        <w:lang w:eastAsia="hu-HU"/>
      </w:rPr>
      <w:drawing>
        <wp:inline distT="0" distB="0" distL="0" distR="0" wp14:anchorId="0981A6A1" wp14:editId="4DE21946">
          <wp:extent cx="593725" cy="593725"/>
          <wp:effectExtent l="0" t="0" r="0" b="0"/>
          <wp:docPr id="6" name="Kép 6" descr="ÁTK_emblema_aran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ÁTK_emblema_arany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557" w:rsidRPr="00991A6B" w:rsidRDefault="00DE7557" w:rsidP="00DE7557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DE7557" w:rsidRPr="005C6392" w:rsidRDefault="00DE7557" w:rsidP="00DE7557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5C6392">
      <w:rPr>
        <w:rFonts w:ascii="Optima HU Rg" w:hAnsi="Optima HU Rg" w:cs="Optima HU Bd"/>
        <w:bCs/>
        <w:color w:val="B38D00"/>
        <w:sz w:val="20"/>
        <w:szCs w:val="20"/>
      </w:rPr>
      <w:t>1118 Budapest, Ménesi út 5.| Tel: (1) 432-9000</w:t>
    </w:r>
  </w:p>
  <w:p w:rsidR="00DE7557" w:rsidRPr="00DE7557" w:rsidRDefault="00DE7557" w:rsidP="00DE7557">
    <w:pPr>
      <w:pStyle w:val="llb"/>
      <w:jc w:val="center"/>
      <w:rPr>
        <w:sz w:val="20"/>
        <w:szCs w:val="20"/>
      </w:rPr>
    </w:pPr>
    <w:r w:rsidRPr="007771F1">
      <w:rPr>
        <w:rFonts w:ascii="Optima HU Rg" w:hAnsi="Optima HU Rg" w:cs="Optima HU Bd"/>
        <w:bCs/>
        <w:color w:val="B38D00"/>
        <w:sz w:val="20"/>
        <w:szCs w:val="20"/>
      </w:rPr>
      <w:t xml:space="preserve">Postai cím: </w:t>
    </w:r>
    <w:r w:rsidR="00597C10">
      <w:rPr>
        <w:rFonts w:ascii="Optima HU Rg" w:hAnsi="Optima HU Rg" w:cs="Optima HU Bd"/>
        <w:bCs/>
        <w:color w:val="B38D00"/>
        <w:sz w:val="20"/>
        <w:szCs w:val="20"/>
      </w:rPr>
      <w:t>1519 Budapest, Pf.: 26</w:t>
    </w:r>
    <w:r w:rsidRPr="005C6392">
      <w:rPr>
        <w:rFonts w:ascii="Optima HU Rg" w:hAnsi="Optima HU Rg" w:cs="Optima HU Bd"/>
        <w:bCs/>
        <w:color w:val="B38D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DD" w:rsidRDefault="00CC48DD" w:rsidP="00DE7557">
      <w:pPr>
        <w:spacing w:after="0" w:line="240" w:lineRule="auto"/>
      </w:pPr>
      <w:r>
        <w:separator/>
      </w:r>
    </w:p>
  </w:footnote>
  <w:footnote w:type="continuationSeparator" w:id="0">
    <w:p w:rsidR="00CC48DD" w:rsidRDefault="00CC48DD" w:rsidP="00DE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10" w:rsidRDefault="00597C1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10" w:rsidRDefault="00597C1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57" w:rsidRDefault="00DD6D48" w:rsidP="00DE7557">
    <w:pPr>
      <w:pStyle w:val="lfej"/>
      <w:ind w:left="-709"/>
    </w:pPr>
    <w:r>
      <w:rPr>
        <w:noProof/>
        <w:lang w:eastAsia="hu-HU"/>
      </w:rPr>
      <w:drawing>
        <wp:inline distT="0" distB="0" distL="0" distR="0">
          <wp:extent cx="2558694" cy="12204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KK_logo_Vezető- és Továbbképzési Közp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694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557" w:rsidRDefault="00DE7557" w:rsidP="00DE7557">
    <w:pPr>
      <w:pStyle w:val="lfej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06"/>
    <w:rsid w:val="00164886"/>
    <w:rsid w:val="003D1152"/>
    <w:rsid w:val="00432CD5"/>
    <w:rsid w:val="004A7B98"/>
    <w:rsid w:val="00597C10"/>
    <w:rsid w:val="00774998"/>
    <w:rsid w:val="008A1CDF"/>
    <w:rsid w:val="008F3606"/>
    <w:rsid w:val="009E45A1"/>
    <w:rsid w:val="00AA4204"/>
    <w:rsid w:val="00BF4783"/>
    <w:rsid w:val="00CC48DD"/>
    <w:rsid w:val="00DD6D48"/>
    <w:rsid w:val="00D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557"/>
  </w:style>
  <w:style w:type="paragraph" w:styleId="llb">
    <w:name w:val="footer"/>
    <w:basedOn w:val="Norml"/>
    <w:link w:val="llbChar"/>
    <w:uiPriority w:val="99"/>
    <w:unhideWhenUsed/>
    <w:rsid w:val="00D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557"/>
  </w:style>
  <w:style w:type="paragraph" w:styleId="Buborkszveg">
    <w:name w:val="Balloon Text"/>
    <w:basedOn w:val="Norml"/>
    <w:link w:val="BuborkszvegChar"/>
    <w:uiPriority w:val="99"/>
    <w:semiHidden/>
    <w:unhideWhenUsed/>
    <w:rsid w:val="00DE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5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F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557"/>
  </w:style>
  <w:style w:type="paragraph" w:styleId="llb">
    <w:name w:val="footer"/>
    <w:basedOn w:val="Norml"/>
    <w:link w:val="llbChar"/>
    <w:uiPriority w:val="99"/>
    <w:unhideWhenUsed/>
    <w:rsid w:val="00DE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557"/>
  </w:style>
  <w:style w:type="paragraph" w:styleId="Buborkszveg">
    <w:name w:val="Balloon Text"/>
    <w:basedOn w:val="Norml"/>
    <w:link w:val="BuborkszvegChar"/>
    <w:uiPriority w:val="99"/>
    <w:semiHidden/>
    <w:unhideWhenUsed/>
    <w:rsid w:val="00DE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5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F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nerv\AppData\Local\Temp\NKE%20&#193;KK%20lev&#233;lpap&#237;r%20Vezet&#337;-%20&#233;s%20Tov&#225;bbk&#233;pz&#233;si%20K&#246;zpont-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NKE ÁKK levélpapír Vezető- és Továbbképzési Központ-1</Template>
  <TotalTime>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Waltner Vanda</dc:creator>
  <cp:lastModifiedBy>Waltner Vanda</cp:lastModifiedBy>
  <cp:revision>3</cp:revision>
  <cp:lastPrinted>2017-06-20T10:48:00Z</cp:lastPrinted>
  <dcterms:created xsi:type="dcterms:W3CDTF">2017-06-20T12:11:00Z</dcterms:created>
  <dcterms:modified xsi:type="dcterms:W3CDTF">2017-06-21T13:14:00Z</dcterms:modified>
</cp:coreProperties>
</file>